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BC" w:rsidRDefault="00BF5DBC" w:rsidP="006F46C3">
      <w:pPr>
        <w:rPr>
          <w:b/>
          <w:bCs/>
          <w:sz w:val="22"/>
          <w:szCs w:val="22"/>
        </w:rPr>
      </w:pPr>
    </w:p>
    <w:p w:rsidR="00BF5DBC" w:rsidRPr="00497606" w:rsidRDefault="00BF5DBC" w:rsidP="006F46C3">
      <w:pPr>
        <w:rPr>
          <w:b/>
          <w:bCs/>
          <w:sz w:val="24"/>
          <w:szCs w:val="24"/>
        </w:rPr>
      </w:pPr>
      <w:r w:rsidRPr="00497606">
        <w:rPr>
          <w:b/>
          <w:bCs/>
          <w:sz w:val="24"/>
          <w:szCs w:val="24"/>
        </w:rPr>
        <w:t>S.C. COMCM S.A. CONSTANŢA</w:t>
      </w:r>
    </w:p>
    <w:p w:rsidR="00BF5DBC" w:rsidRPr="00497606" w:rsidRDefault="00BF5DBC" w:rsidP="006F46C3">
      <w:pPr>
        <w:rPr>
          <w:b/>
          <w:bCs/>
          <w:sz w:val="24"/>
          <w:szCs w:val="24"/>
        </w:rPr>
      </w:pPr>
      <w:r w:rsidRPr="00497606">
        <w:rPr>
          <w:b/>
          <w:bCs/>
          <w:sz w:val="24"/>
          <w:szCs w:val="24"/>
        </w:rPr>
        <w:t>Capital social subscris şi vărsat : 23.631.667,80 lei</w:t>
      </w:r>
    </w:p>
    <w:p w:rsidR="00BF5DBC" w:rsidRPr="00497606" w:rsidRDefault="00BF5DBC" w:rsidP="006F46C3">
      <w:pPr>
        <w:rPr>
          <w:b/>
          <w:bCs/>
          <w:sz w:val="24"/>
          <w:szCs w:val="24"/>
        </w:rPr>
      </w:pPr>
      <w:r w:rsidRPr="00497606">
        <w:rPr>
          <w:b/>
          <w:bCs/>
          <w:sz w:val="24"/>
          <w:szCs w:val="24"/>
        </w:rPr>
        <w:t>Număr total acţiuni : 236.316.678</w:t>
      </w:r>
    </w:p>
    <w:p w:rsidR="00BF5DBC" w:rsidRPr="00497606" w:rsidRDefault="00BF5DBC" w:rsidP="006F46C3">
      <w:pPr>
        <w:rPr>
          <w:b/>
          <w:bCs/>
          <w:sz w:val="24"/>
          <w:szCs w:val="24"/>
        </w:rPr>
      </w:pPr>
    </w:p>
    <w:p w:rsidR="00BF5DBC" w:rsidRPr="00497606" w:rsidRDefault="00BF5DBC" w:rsidP="006F46C3">
      <w:pPr>
        <w:rPr>
          <w:b/>
          <w:bCs/>
          <w:sz w:val="24"/>
          <w:szCs w:val="24"/>
        </w:rPr>
      </w:pPr>
      <w:r w:rsidRPr="00497606">
        <w:rPr>
          <w:b/>
          <w:bCs/>
          <w:sz w:val="24"/>
          <w:szCs w:val="24"/>
        </w:rPr>
        <w:t xml:space="preserve">   </w:t>
      </w:r>
    </w:p>
    <w:p w:rsidR="00BF5DBC" w:rsidRPr="00497606" w:rsidRDefault="00BF5DBC" w:rsidP="006F46C3">
      <w:pPr>
        <w:rPr>
          <w:b/>
          <w:bCs/>
          <w:sz w:val="24"/>
          <w:szCs w:val="24"/>
        </w:rPr>
      </w:pPr>
    </w:p>
    <w:p w:rsidR="00BF5DBC" w:rsidRPr="00497606" w:rsidRDefault="00BF5DBC" w:rsidP="00C8691E">
      <w:pPr>
        <w:jc w:val="center"/>
        <w:rPr>
          <w:b/>
          <w:bCs/>
          <w:sz w:val="24"/>
          <w:szCs w:val="24"/>
        </w:rPr>
      </w:pPr>
      <w:r w:rsidRPr="00497606">
        <w:rPr>
          <w:b/>
          <w:bCs/>
          <w:sz w:val="24"/>
          <w:szCs w:val="24"/>
        </w:rPr>
        <w:t>BULETIN DE VOT SECRET AGOA 12/13.12.2011</w:t>
      </w:r>
    </w:p>
    <w:p w:rsidR="00BF5DBC" w:rsidRPr="00497606" w:rsidRDefault="00BF5DBC" w:rsidP="00C8691E">
      <w:pPr>
        <w:jc w:val="both"/>
        <w:rPr>
          <w:sz w:val="24"/>
          <w:szCs w:val="24"/>
        </w:rPr>
      </w:pPr>
    </w:p>
    <w:p w:rsidR="00BF5DBC" w:rsidRPr="00497606" w:rsidRDefault="00BF5DBC" w:rsidP="00C8691E">
      <w:pPr>
        <w:jc w:val="both"/>
        <w:rPr>
          <w:sz w:val="24"/>
          <w:szCs w:val="24"/>
        </w:rPr>
      </w:pPr>
      <w:r w:rsidRPr="00497606">
        <w:rPr>
          <w:sz w:val="24"/>
          <w:szCs w:val="24"/>
        </w:rPr>
        <w:t>pentru revocarea membrilor Consiliului de Administratie incepand cu data prezentei AGOA.</w:t>
      </w:r>
    </w:p>
    <w:p w:rsidR="00BF5DBC" w:rsidRPr="00497606" w:rsidRDefault="00BF5DBC" w:rsidP="00C8691E">
      <w:pPr>
        <w:jc w:val="both"/>
        <w:rPr>
          <w:sz w:val="24"/>
          <w:szCs w:val="24"/>
        </w:rPr>
      </w:pPr>
    </w:p>
    <w:p w:rsidR="00BF5DBC" w:rsidRPr="00497606" w:rsidRDefault="00BF5DBC" w:rsidP="00C8691E">
      <w:pPr>
        <w:jc w:val="both"/>
        <w:rPr>
          <w:sz w:val="24"/>
          <w:szCs w:val="24"/>
        </w:rPr>
      </w:pPr>
    </w:p>
    <w:p w:rsidR="00BF5DBC" w:rsidRPr="00497606" w:rsidRDefault="00BF5DBC" w:rsidP="00C8691E">
      <w:pPr>
        <w:jc w:val="both"/>
        <w:rPr>
          <w:sz w:val="24"/>
          <w:szCs w:val="24"/>
        </w:rPr>
      </w:pPr>
      <w:r w:rsidRPr="00497606">
        <w:rPr>
          <w:sz w:val="24"/>
          <w:szCs w:val="24"/>
        </w:rPr>
        <w:t>Numar actiuni detinute: ____________________</w:t>
      </w:r>
    </w:p>
    <w:p w:rsidR="00BF5DBC" w:rsidRPr="00497606" w:rsidRDefault="00BF5DBC" w:rsidP="00C8691E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8"/>
        <w:gridCol w:w="1900"/>
        <w:gridCol w:w="830"/>
        <w:gridCol w:w="1170"/>
        <w:gridCol w:w="1000"/>
      </w:tblGrid>
      <w:tr w:rsidR="00BF5DBC" w:rsidRPr="00497606">
        <w:tc>
          <w:tcPr>
            <w:tcW w:w="408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pentru</w:t>
            </w:r>
          </w:p>
        </w:tc>
        <w:tc>
          <w:tcPr>
            <w:tcW w:w="117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impotriva</w:t>
            </w:r>
          </w:p>
        </w:tc>
        <w:tc>
          <w:tcPr>
            <w:tcW w:w="100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abtinere</w:t>
            </w:r>
          </w:p>
        </w:tc>
      </w:tr>
      <w:tr w:rsidR="00BF5DBC" w:rsidRPr="00497606">
        <w:tc>
          <w:tcPr>
            <w:tcW w:w="408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Dan Simionescu</w:t>
            </w:r>
          </w:p>
        </w:tc>
        <w:tc>
          <w:tcPr>
            <w:tcW w:w="83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</w:tr>
      <w:tr w:rsidR="00BF5DBC" w:rsidRPr="00497606">
        <w:tc>
          <w:tcPr>
            <w:tcW w:w="408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Valentin Rata</w:t>
            </w:r>
          </w:p>
        </w:tc>
        <w:tc>
          <w:tcPr>
            <w:tcW w:w="83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</w:tr>
      <w:tr w:rsidR="00BF5DBC" w:rsidRPr="00497606">
        <w:tc>
          <w:tcPr>
            <w:tcW w:w="408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Floriean Firu</w:t>
            </w:r>
          </w:p>
        </w:tc>
        <w:tc>
          <w:tcPr>
            <w:tcW w:w="83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</w:tr>
      <w:tr w:rsidR="00BF5DBC" w:rsidRPr="00497606">
        <w:tc>
          <w:tcPr>
            <w:tcW w:w="408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Alexe Gabriela</w:t>
            </w:r>
          </w:p>
        </w:tc>
        <w:tc>
          <w:tcPr>
            <w:tcW w:w="83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</w:tr>
      <w:tr w:rsidR="00BF5DBC" w:rsidRPr="00497606">
        <w:tc>
          <w:tcPr>
            <w:tcW w:w="408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Mihaela Fratila</w:t>
            </w:r>
          </w:p>
        </w:tc>
        <w:tc>
          <w:tcPr>
            <w:tcW w:w="83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F5DBC" w:rsidRPr="00497606" w:rsidRDefault="00BF5DBC" w:rsidP="00932241">
            <w:pPr>
              <w:jc w:val="both"/>
              <w:rPr>
                <w:sz w:val="24"/>
                <w:szCs w:val="24"/>
              </w:rPr>
            </w:pPr>
          </w:p>
        </w:tc>
      </w:tr>
    </w:tbl>
    <w:p w:rsidR="00BF5DBC" w:rsidRPr="00497606" w:rsidRDefault="00BF5DBC" w:rsidP="00C8691E">
      <w:pPr>
        <w:jc w:val="both"/>
        <w:rPr>
          <w:sz w:val="24"/>
          <w:szCs w:val="24"/>
        </w:rPr>
      </w:pPr>
      <w:r w:rsidRPr="00497606">
        <w:rPr>
          <w:sz w:val="24"/>
          <w:szCs w:val="24"/>
        </w:rPr>
        <w:t xml:space="preserve"> </w:t>
      </w:r>
    </w:p>
    <w:p w:rsidR="00BF5DBC" w:rsidRPr="00F41118" w:rsidRDefault="00BF5DBC" w:rsidP="00C8691E">
      <w:pPr>
        <w:jc w:val="both"/>
        <w:rPr>
          <w:sz w:val="24"/>
          <w:szCs w:val="24"/>
        </w:rPr>
      </w:pPr>
    </w:p>
    <w:p w:rsidR="00BF5DBC" w:rsidRPr="00F41118" w:rsidRDefault="00BF5DBC" w:rsidP="00D92782">
      <w:pPr>
        <w:jc w:val="both"/>
        <w:rPr>
          <w:sz w:val="24"/>
          <w:szCs w:val="24"/>
        </w:rPr>
      </w:pPr>
    </w:p>
    <w:p w:rsidR="00BF5DBC" w:rsidRPr="00F41118" w:rsidRDefault="00BF5DBC" w:rsidP="00D92782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Default="00BF5DBC" w:rsidP="00C8691E">
      <w:pPr>
        <w:jc w:val="both"/>
        <w:rPr>
          <w:sz w:val="24"/>
          <w:szCs w:val="24"/>
        </w:rPr>
      </w:pPr>
    </w:p>
    <w:p w:rsidR="00BF5DBC" w:rsidRPr="00497606" w:rsidRDefault="00BF5DBC" w:rsidP="00497606">
      <w:pPr>
        <w:rPr>
          <w:b/>
          <w:bCs/>
          <w:sz w:val="24"/>
          <w:szCs w:val="24"/>
        </w:rPr>
      </w:pPr>
      <w:r w:rsidRPr="00497606">
        <w:rPr>
          <w:b/>
          <w:bCs/>
          <w:sz w:val="24"/>
          <w:szCs w:val="24"/>
        </w:rPr>
        <w:t>S.C. COMCM S.A. CONSTANŢA</w:t>
      </w:r>
    </w:p>
    <w:p w:rsidR="00BF5DBC" w:rsidRPr="00497606" w:rsidRDefault="00BF5DBC" w:rsidP="00497606">
      <w:pPr>
        <w:rPr>
          <w:b/>
          <w:bCs/>
          <w:sz w:val="24"/>
          <w:szCs w:val="24"/>
        </w:rPr>
      </w:pPr>
      <w:r w:rsidRPr="00497606">
        <w:rPr>
          <w:b/>
          <w:bCs/>
          <w:sz w:val="24"/>
          <w:szCs w:val="24"/>
        </w:rPr>
        <w:t>Capital social subscris şi vărsat : 23.631.667,80 lei</w:t>
      </w:r>
    </w:p>
    <w:p w:rsidR="00BF5DBC" w:rsidRPr="00497606" w:rsidRDefault="00BF5DBC" w:rsidP="00497606">
      <w:pPr>
        <w:rPr>
          <w:b/>
          <w:bCs/>
          <w:sz w:val="24"/>
          <w:szCs w:val="24"/>
        </w:rPr>
      </w:pPr>
      <w:r w:rsidRPr="00497606">
        <w:rPr>
          <w:b/>
          <w:bCs/>
          <w:sz w:val="24"/>
          <w:szCs w:val="24"/>
        </w:rPr>
        <w:t>Număr total acţiuni : 236.316.678</w:t>
      </w:r>
    </w:p>
    <w:p w:rsidR="00BF5DBC" w:rsidRPr="00497606" w:rsidRDefault="00BF5DBC" w:rsidP="00497606">
      <w:pPr>
        <w:rPr>
          <w:b/>
          <w:bCs/>
          <w:sz w:val="24"/>
          <w:szCs w:val="24"/>
        </w:rPr>
      </w:pPr>
    </w:p>
    <w:p w:rsidR="00BF5DBC" w:rsidRPr="00497606" w:rsidRDefault="00BF5DBC" w:rsidP="00497606">
      <w:pPr>
        <w:rPr>
          <w:b/>
          <w:bCs/>
          <w:sz w:val="24"/>
          <w:szCs w:val="24"/>
        </w:rPr>
      </w:pPr>
      <w:r w:rsidRPr="00497606">
        <w:rPr>
          <w:b/>
          <w:bCs/>
          <w:sz w:val="24"/>
          <w:szCs w:val="24"/>
        </w:rPr>
        <w:t xml:space="preserve">   </w:t>
      </w:r>
    </w:p>
    <w:p w:rsidR="00BF5DBC" w:rsidRPr="00497606" w:rsidRDefault="00BF5DBC" w:rsidP="00497606">
      <w:pPr>
        <w:rPr>
          <w:b/>
          <w:bCs/>
          <w:sz w:val="24"/>
          <w:szCs w:val="24"/>
        </w:rPr>
      </w:pPr>
    </w:p>
    <w:p w:rsidR="00BF5DBC" w:rsidRPr="00497606" w:rsidRDefault="00BF5DBC" w:rsidP="00497606">
      <w:pPr>
        <w:jc w:val="center"/>
        <w:rPr>
          <w:b/>
          <w:bCs/>
          <w:sz w:val="24"/>
          <w:szCs w:val="24"/>
        </w:rPr>
      </w:pPr>
      <w:r w:rsidRPr="00497606">
        <w:rPr>
          <w:b/>
          <w:bCs/>
          <w:sz w:val="24"/>
          <w:szCs w:val="24"/>
        </w:rPr>
        <w:t>BULETIN DE VOT SECRET AGOA 12/13.12.2011</w:t>
      </w:r>
    </w:p>
    <w:p w:rsidR="00BF5DBC" w:rsidRPr="00497606" w:rsidRDefault="00BF5DBC" w:rsidP="00497606">
      <w:pPr>
        <w:jc w:val="both"/>
        <w:rPr>
          <w:sz w:val="24"/>
          <w:szCs w:val="24"/>
        </w:rPr>
      </w:pPr>
    </w:p>
    <w:p w:rsidR="00BF5DBC" w:rsidRPr="00497606" w:rsidRDefault="00BF5DBC" w:rsidP="00497606">
      <w:pPr>
        <w:jc w:val="both"/>
        <w:rPr>
          <w:sz w:val="24"/>
          <w:szCs w:val="24"/>
        </w:rPr>
      </w:pPr>
      <w:r>
        <w:rPr>
          <w:sz w:val="24"/>
          <w:szCs w:val="24"/>
        </w:rPr>
        <w:t>pentru alegerea</w:t>
      </w:r>
      <w:r w:rsidRPr="00497606">
        <w:rPr>
          <w:sz w:val="24"/>
          <w:szCs w:val="24"/>
        </w:rPr>
        <w:t xml:space="preserve"> membrilor Consiliului de Administratie incepand cu data prezentei AGOA.</w:t>
      </w:r>
    </w:p>
    <w:p w:rsidR="00BF5DBC" w:rsidRPr="00497606" w:rsidRDefault="00BF5DBC" w:rsidP="00497606">
      <w:pPr>
        <w:jc w:val="both"/>
        <w:rPr>
          <w:sz w:val="24"/>
          <w:szCs w:val="24"/>
        </w:rPr>
      </w:pPr>
    </w:p>
    <w:p w:rsidR="00BF5DBC" w:rsidRPr="00497606" w:rsidRDefault="00BF5DBC" w:rsidP="00497606">
      <w:pPr>
        <w:jc w:val="both"/>
        <w:rPr>
          <w:sz w:val="24"/>
          <w:szCs w:val="24"/>
        </w:rPr>
      </w:pPr>
    </w:p>
    <w:p w:rsidR="00BF5DBC" w:rsidRPr="00497606" w:rsidRDefault="00BF5DBC" w:rsidP="00497606">
      <w:pPr>
        <w:jc w:val="both"/>
        <w:rPr>
          <w:sz w:val="24"/>
          <w:szCs w:val="24"/>
        </w:rPr>
      </w:pPr>
      <w:r w:rsidRPr="00497606">
        <w:rPr>
          <w:sz w:val="24"/>
          <w:szCs w:val="24"/>
        </w:rPr>
        <w:t>Numar actiuni detinute: ____________________</w:t>
      </w:r>
    </w:p>
    <w:p w:rsidR="00BF5DBC" w:rsidRPr="00497606" w:rsidRDefault="00BF5DBC" w:rsidP="00497606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8"/>
        <w:gridCol w:w="1900"/>
        <w:gridCol w:w="830"/>
        <w:gridCol w:w="1170"/>
        <w:gridCol w:w="1000"/>
      </w:tblGrid>
      <w:tr w:rsidR="00BF5DBC" w:rsidRPr="00497606">
        <w:tc>
          <w:tcPr>
            <w:tcW w:w="408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pentru</w:t>
            </w:r>
          </w:p>
        </w:tc>
        <w:tc>
          <w:tcPr>
            <w:tcW w:w="117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impotriva</w:t>
            </w:r>
          </w:p>
        </w:tc>
        <w:tc>
          <w:tcPr>
            <w:tcW w:w="100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abtinere</w:t>
            </w:r>
          </w:p>
        </w:tc>
      </w:tr>
      <w:tr w:rsidR="00BF5DBC" w:rsidRPr="00497606">
        <w:tc>
          <w:tcPr>
            <w:tcW w:w="408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Dan Simionescu</w:t>
            </w:r>
          </w:p>
        </w:tc>
        <w:tc>
          <w:tcPr>
            <w:tcW w:w="83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</w:tr>
      <w:tr w:rsidR="00BF5DBC" w:rsidRPr="00497606">
        <w:tc>
          <w:tcPr>
            <w:tcW w:w="408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Valentin Rata</w:t>
            </w:r>
          </w:p>
        </w:tc>
        <w:tc>
          <w:tcPr>
            <w:tcW w:w="83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</w:tr>
      <w:tr w:rsidR="00BF5DBC" w:rsidRPr="00497606">
        <w:tc>
          <w:tcPr>
            <w:tcW w:w="408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Floriean Firu</w:t>
            </w:r>
          </w:p>
        </w:tc>
        <w:tc>
          <w:tcPr>
            <w:tcW w:w="83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</w:tr>
      <w:tr w:rsidR="00BF5DBC" w:rsidRPr="00497606">
        <w:tc>
          <w:tcPr>
            <w:tcW w:w="408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Alexe Gabriela</w:t>
            </w:r>
          </w:p>
        </w:tc>
        <w:tc>
          <w:tcPr>
            <w:tcW w:w="83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</w:tr>
      <w:tr w:rsidR="00BF5DBC" w:rsidRPr="00497606">
        <w:tc>
          <w:tcPr>
            <w:tcW w:w="408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  <w:r w:rsidRPr="00497606">
              <w:rPr>
                <w:sz w:val="24"/>
                <w:szCs w:val="24"/>
              </w:rPr>
              <w:t>Mihaela Fratila</w:t>
            </w:r>
          </w:p>
        </w:tc>
        <w:tc>
          <w:tcPr>
            <w:tcW w:w="83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</w:tr>
      <w:tr w:rsidR="00BF5DBC" w:rsidRPr="00497606">
        <w:tc>
          <w:tcPr>
            <w:tcW w:w="408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 Mareaneanu</w:t>
            </w:r>
          </w:p>
        </w:tc>
        <w:tc>
          <w:tcPr>
            <w:tcW w:w="83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F5DBC" w:rsidRPr="00497606" w:rsidRDefault="00BF5DBC" w:rsidP="00817D63">
            <w:pPr>
              <w:jc w:val="both"/>
              <w:rPr>
                <w:sz w:val="24"/>
                <w:szCs w:val="24"/>
              </w:rPr>
            </w:pPr>
          </w:p>
        </w:tc>
      </w:tr>
    </w:tbl>
    <w:p w:rsidR="00BF5DBC" w:rsidRPr="00497606" w:rsidRDefault="00BF5DBC" w:rsidP="00497606">
      <w:pPr>
        <w:jc w:val="both"/>
        <w:rPr>
          <w:sz w:val="24"/>
          <w:szCs w:val="24"/>
        </w:rPr>
      </w:pPr>
      <w:r w:rsidRPr="00497606">
        <w:rPr>
          <w:sz w:val="24"/>
          <w:szCs w:val="24"/>
        </w:rPr>
        <w:t xml:space="preserve"> </w:t>
      </w:r>
    </w:p>
    <w:p w:rsidR="00BF5DBC" w:rsidRPr="00F41118" w:rsidRDefault="00BF5DBC" w:rsidP="00C8691E">
      <w:pPr>
        <w:jc w:val="both"/>
        <w:rPr>
          <w:sz w:val="24"/>
          <w:szCs w:val="24"/>
        </w:rPr>
      </w:pPr>
    </w:p>
    <w:sectPr w:rsidR="00BF5DBC" w:rsidRPr="00F41118" w:rsidSect="00A8659F">
      <w:pgSz w:w="11907" w:h="16840" w:code="9"/>
      <w:pgMar w:top="360" w:right="1107" w:bottom="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B322D63"/>
    <w:multiLevelType w:val="hybridMultilevel"/>
    <w:tmpl w:val="71C8922A"/>
    <w:lvl w:ilvl="0" w:tplc="88ACA8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abstractNum w:abstractNumId="13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B61C9C">
      <w:start w:val="1"/>
      <w:numFmt w:val="lowerLetter"/>
      <w:lvlText w:val="%2."/>
      <w:lvlJc w:val="left"/>
      <w:pPr>
        <w:ind w:left="1440" w:hanging="360"/>
      </w:pPr>
    </w:lvl>
    <w:lvl w:ilvl="2" w:tplc="0276AC72">
      <w:start w:val="1"/>
      <w:numFmt w:val="lowerRoman"/>
      <w:lvlText w:val="%3."/>
      <w:lvlJc w:val="right"/>
      <w:pPr>
        <w:ind w:left="2160" w:hanging="180"/>
      </w:pPr>
    </w:lvl>
    <w:lvl w:ilvl="3" w:tplc="3A44B74A">
      <w:start w:val="1"/>
      <w:numFmt w:val="decimal"/>
      <w:lvlText w:val="%4."/>
      <w:lvlJc w:val="left"/>
      <w:pPr>
        <w:ind w:left="2880" w:hanging="360"/>
      </w:pPr>
    </w:lvl>
    <w:lvl w:ilvl="4" w:tplc="1B0C1CEE">
      <w:start w:val="1"/>
      <w:numFmt w:val="lowerLetter"/>
      <w:lvlText w:val="%5."/>
      <w:lvlJc w:val="left"/>
      <w:pPr>
        <w:ind w:left="3600" w:hanging="360"/>
      </w:pPr>
    </w:lvl>
    <w:lvl w:ilvl="5" w:tplc="338627D4">
      <w:start w:val="1"/>
      <w:numFmt w:val="lowerRoman"/>
      <w:lvlText w:val="%6."/>
      <w:lvlJc w:val="right"/>
      <w:pPr>
        <w:ind w:left="4320" w:hanging="180"/>
      </w:pPr>
    </w:lvl>
    <w:lvl w:ilvl="6" w:tplc="3A564204">
      <w:start w:val="1"/>
      <w:numFmt w:val="decimal"/>
      <w:lvlText w:val="%7."/>
      <w:lvlJc w:val="left"/>
      <w:pPr>
        <w:ind w:left="5040" w:hanging="360"/>
      </w:pPr>
    </w:lvl>
    <w:lvl w:ilvl="7" w:tplc="1E16AB0C">
      <w:start w:val="1"/>
      <w:numFmt w:val="lowerLetter"/>
      <w:lvlText w:val="%8."/>
      <w:lvlJc w:val="left"/>
      <w:pPr>
        <w:ind w:left="5760" w:hanging="360"/>
      </w:pPr>
    </w:lvl>
    <w:lvl w:ilvl="8" w:tplc="91A4C7F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238AA">
      <w:start w:val="1"/>
      <w:numFmt w:val="lowerLetter"/>
      <w:lvlText w:val="%2."/>
      <w:lvlJc w:val="left"/>
      <w:pPr>
        <w:ind w:left="1440" w:hanging="360"/>
      </w:pPr>
    </w:lvl>
    <w:lvl w:ilvl="2" w:tplc="1B8C0860">
      <w:start w:val="1"/>
      <w:numFmt w:val="lowerRoman"/>
      <w:lvlText w:val="%3."/>
      <w:lvlJc w:val="right"/>
      <w:pPr>
        <w:ind w:left="2160" w:hanging="180"/>
      </w:pPr>
    </w:lvl>
    <w:lvl w:ilvl="3" w:tplc="9740DF2E">
      <w:start w:val="1"/>
      <w:numFmt w:val="decimal"/>
      <w:lvlText w:val="%4."/>
      <w:lvlJc w:val="left"/>
      <w:pPr>
        <w:ind w:left="2880" w:hanging="360"/>
      </w:pPr>
    </w:lvl>
    <w:lvl w:ilvl="4" w:tplc="9F9805FE">
      <w:start w:val="1"/>
      <w:numFmt w:val="lowerLetter"/>
      <w:lvlText w:val="%5."/>
      <w:lvlJc w:val="left"/>
      <w:pPr>
        <w:ind w:left="3600" w:hanging="360"/>
      </w:pPr>
    </w:lvl>
    <w:lvl w:ilvl="5" w:tplc="4C06052C">
      <w:start w:val="1"/>
      <w:numFmt w:val="lowerRoman"/>
      <w:lvlText w:val="%6."/>
      <w:lvlJc w:val="right"/>
      <w:pPr>
        <w:ind w:left="4320" w:hanging="180"/>
      </w:pPr>
    </w:lvl>
    <w:lvl w:ilvl="6" w:tplc="A10E255E">
      <w:start w:val="1"/>
      <w:numFmt w:val="decimal"/>
      <w:lvlText w:val="%7."/>
      <w:lvlJc w:val="left"/>
      <w:pPr>
        <w:ind w:left="5040" w:hanging="360"/>
      </w:pPr>
    </w:lvl>
    <w:lvl w:ilvl="7" w:tplc="EF90E702">
      <w:start w:val="1"/>
      <w:numFmt w:val="lowerLetter"/>
      <w:lvlText w:val="%8."/>
      <w:lvlJc w:val="left"/>
      <w:pPr>
        <w:ind w:left="5760" w:hanging="360"/>
      </w:pPr>
    </w:lvl>
    <w:lvl w:ilvl="8" w:tplc="B49692D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9F052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94405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AB2E729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A3604A4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F6A93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C11E177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C6C7CD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CA5AF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72B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027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46A1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E7A2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8E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A584EB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EC64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412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76A99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8830C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819CBBFA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CA06AB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30351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679C676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284E7F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6213CE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F4E8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600D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3269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5A0F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CB3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40EA4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E7235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EDDF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D3A1FE8">
      <w:start w:val="1"/>
      <w:numFmt w:val="lowerLetter"/>
      <w:lvlText w:val="%2."/>
      <w:lvlJc w:val="left"/>
      <w:pPr>
        <w:ind w:left="2160" w:hanging="360"/>
      </w:pPr>
    </w:lvl>
    <w:lvl w:ilvl="2" w:tplc="65CCCE22">
      <w:start w:val="1"/>
      <w:numFmt w:val="lowerRoman"/>
      <w:lvlText w:val="%3."/>
      <w:lvlJc w:val="right"/>
      <w:pPr>
        <w:ind w:left="2880" w:hanging="180"/>
      </w:pPr>
    </w:lvl>
    <w:lvl w:ilvl="3" w:tplc="97CE38BA">
      <w:start w:val="1"/>
      <w:numFmt w:val="decimal"/>
      <w:lvlText w:val="%4."/>
      <w:lvlJc w:val="left"/>
      <w:pPr>
        <w:ind w:left="3600" w:hanging="360"/>
      </w:pPr>
    </w:lvl>
    <w:lvl w:ilvl="4" w:tplc="A9780394">
      <w:start w:val="1"/>
      <w:numFmt w:val="lowerLetter"/>
      <w:lvlText w:val="%5."/>
      <w:lvlJc w:val="left"/>
      <w:pPr>
        <w:ind w:left="4320" w:hanging="360"/>
      </w:pPr>
    </w:lvl>
    <w:lvl w:ilvl="5" w:tplc="8F9A85E6">
      <w:start w:val="1"/>
      <w:numFmt w:val="lowerRoman"/>
      <w:lvlText w:val="%6."/>
      <w:lvlJc w:val="right"/>
      <w:pPr>
        <w:ind w:left="5040" w:hanging="180"/>
      </w:pPr>
    </w:lvl>
    <w:lvl w:ilvl="6" w:tplc="3C9821C6">
      <w:start w:val="1"/>
      <w:numFmt w:val="decimal"/>
      <w:lvlText w:val="%7."/>
      <w:lvlJc w:val="left"/>
      <w:pPr>
        <w:ind w:left="5760" w:hanging="360"/>
      </w:pPr>
    </w:lvl>
    <w:lvl w:ilvl="7" w:tplc="268AF80E">
      <w:start w:val="1"/>
      <w:numFmt w:val="lowerLetter"/>
      <w:lvlText w:val="%8."/>
      <w:lvlJc w:val="left"/>
      <w:pPr>
        <w:ind w:left="6480" w:hanging="360"/>
      </w:pPr>
    </w:lvl>
    <w:lvl w:ilvl="8" w:tplc="EDF8FE5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494D3B"/>
    <w:multiLevelType w:val="hybridMultilevel"/>
    <w:tmpl w:val="2B0E3D0E"/>
    <w:lvl w:ilvl="0" w:tplc="136673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decimal"/>
      <w:lvlText w:val="%4."/>
      <w:lvlJc w:val="left"/>
      <w:pPr>
        <w:ind w:left="3960" w:hanging="360"/>
      </w:pPr>
    </w:lvl>
    <w:lvl w:ilvl="4" w:tplc="04090003">
      <w:start w:val="1"/>
      <w:numFmt w:val="lowerLetter"/>
      <w:lvlText w:val="%5."/>
      <w:lvlJc w:val="left"/>
      <w:pPr>
        <w:ind w:left="4680" w:hanging="360"/>
      </w:pPr>
    </w:lvl>
    <w:lvl w:ilvl="5" w:tplc="04090005">
      <w:start w:val="1"/>
      <w:numFmt w:val="lowerRoman"/>
      <w:lvlText w:val="%6."/>
      <w:lvlJc w:val="right"/>
      <w:pPr>
        <w:ind w:left="5400" w:hanging="180"/>
      </w:pPr>
    </w:lvl>
    <w:lvl w:ilvl="6" w:tplc="04090001">
      <w:start w:val="1"/>
      <w:numFmt w:val="decimal"/>
      <w:lvlText w:val="%7."/>
      <w:lvlJc w:val="left"/>
      <w:pPr>
        <w:ind w:left="6120" w:hanging="360"/>
      </w:pPr>
    </w:lvl>
    <w:lvl w:ilvl="7" w:tplc="04090003">
      <w:start w:val="1"/>
      <w:numFmt w:val="lowerLetter"/>
      <w:lvlText w:val="%8."/>
      <w:lvlJc w:val="left"/>
      <w:pPr>
        <w:ind w:left="6840" w:hanging="360"/>
      </w:pPr>
    </w:lvl>
    <w:lvl w:ilvl="8" w:tplc="04090005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31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decimal"/>
      <w:lvlText w:val="%4."/>
      <w:lvlJc w:val="left"/>
      <w:pPr>
        <w:ind w:left="3600" w:hanging="360"/>
      </w:pPr>
    </w:lvl>
    <w:lvl w:ilvl="4" w:tplc="04090003">
      <w:start w:val="1"/>
      <w:numFmt w:val="lowerLetter"/>
      <w:lvlText w:val="%5."/>
      <w:lvlJc w:val="left"/>
      <w:pPr>
        <w:ind w:left="4320" w:hanging="360"/>
      </w:pPr>
    </w:lvl>
    <w:lvl w:ilvl="5" w:tplc="04090005">
      <w:start w:val="1"/>
      <w:numFmt w:val="lowerRoman"/>
      <w:lvlText w:val="%6."/>
      <w:lvlJc w:val="right"/>
      <w:pPr>
        <w:ind w:left="5040" w:hanging="180"/>
      </w:pPr>
    </w:lvl>
    <w:lvl w:ilvl="6" w:tplc="04090001">
      <w:start w:val="1"/>
      <w:numFmt w:val="decimal"/>
      <w:lvlText w:val="%7."/>
      <w:lvlJc w:val="left"/>
      <w:pPr>
        <w:ind w:left="5760" w:hanging="360"/>
      </w:pPr>
    </w:lvl>
    <w:lvl w:ilvl="7" w:tplc="04090003">
      <w:start w:val="1"/>
      <w:numFmt w:val="lowerLetter"/>
      <w:lvlText w:val="%8."/>
      <w:lvlJc w:val="left"/>
      <w:pPr>
        <w:ind w:left="6480" w:hanging="360"/>
      </w:pPr>
    </w:lvl>
    <w:lvl w:ilvl="8" w:tplc="04090005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32"/>
  </w:num>
  <w:num w:numId="4">
    <w:abstractNumId w:val="25"/>
  </w:num>
  <w:num w:numId="5">
    <w:abstractNumId w:val="29"/>
  </w:num>
  <w:num w:numId="6">
    <w:abstractNumId w:val="0"/>
  </w:num>
  <w:num w:numId="7">
    <w:abstractNumId w:val="13"/>
  </w:num>
  <w:num w:numId="8">
    <w:abstractNumId w:val="10"/>
  </w:num>
  <w:num w:numId="9">
    <w:abstractNumId w:val="20"/>
  </w:num>
  <w:num w:numId="10">
    <w:abstractNumId w:val="30"/>
  </w:num>
  <w:num w:numId="11">
    <w:abstractNumId w:val="6"/>
  </w:num>
  <w:num w:numId="12">
    <w:abstractNumId w:val="26"/>
  </w:num>
  <w:num w:numId="13">
    <w:abstractNumId w:val="28"/>
  </w:num>
  <w:num w:numId="14">
    <w:abstractNumId w:val="23"/>
  </w:num>
  <w:num w:numId="15">
    <w:abstractNumId w:val="8"/>
  </w:num>
  <w:num w:numId="16">
    <w:abstractNumId w:val="5"/>
  </w:num>
  <w:num w:numId="17">
    <w:abstractNumId w:val="27"/>
  </w:num>
  <w:num w:numId="18">
    <w:abstractNumId w:val="9"/>
  </w:num>
  <w:num w:numId="19">
    <w:abstractNumId w:val="18"/>
  </w:num>
  <w:num w:numId="20">
    <w:abstractNumId w:val="24"/>
  </w:num>
  <w:num w:numId="21">
    <w:abstractNumId w:val="1"/>
  </w:num>
  <w:num w:numId="22">
    <w:abstractNumId w:val="15"/>
  </w:num>
  <w:num w:numId="23">
    <w:abstractNumId w:val="11"/>
  </w:num>
  <w:num w:numId="24">
    <w:abstractNumId w:val="14"/>
  </w:num>
  <w:num w:numId="25">
    <w:abstractNumId w:val="16"/>
  </w:num>
  <w:num w:numId="26">
    <w:abstractNumId w:val="31"/>
  </w:num>
  <w:num w:numId="27">
    <w:abstractNumId w:val="21"/>
  </w:num>
  <w:num w:numId="28">
    <w:abstractNumId w:val="7"/>
  </w:num>
  <w:num w:numId="29">
    <w:abstractNumId w:val="2"/>
  </w:num>
  <w:num w:numId="30">
    <w:abstractNumId w:val="3"/>
  </w:num>
  <w:num w:numId="31">
    <w:abstractNumId w:val="4"/>
  </w:num>
  <w:num w:numId="32">
    <w:abstractNumId w:val="2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5A1"/>
    <w:rsid w:val="000003E7"/>
    <w:rsid w:val="000008C7"/>
    <w:rsid w:val="00001127"/>
    <w:rsid w:val="000045D0"/>
    <w:rsid w:val="0000539A"/>
    <w:rsid w:val="0000634F"/>
    <w:rsid w:val="00023D3D"/>
    <w:rsid w:val="00031897"/>
    <w:rsid w:val="0003299F"/>
    <w:rsid w:val="00034C5E"/>
    <w:rsid w:val="00037205"/>
    <w:rsid w:val="00040154"/>
    <w:rsid w:val="00041A8F"/>
    <w:rsid w:val="00043600"/>
    <w:rsid w:val="00051A72"/>
    <w:rsid w:val="00053F3A"/>
    <w:rsid w:val="000674CE"/>
    <w:rsid w:val="00072ED5"/>
    <w:rsid w:val="00073CEF"/>
    <w:rsid w:val="00075262"/>
    <w:rsid w:val="000769B8"/>
    <w:rsid w:val="00091B2A"/>
    <w:rsid w:val="00091CE8"/>
    <w:rsid w:val="000A580F"/>
    <w:rsid w:val="000A7346"/>
    <w:rsid w:val="000B2F65"/>
    <w:rsid w:val="000C2AE6"/>
    <w:rsid w:val="000C3EBC"/>
    <w:rsid w:val="000C4666"/>
    <w:rsid w:val="000F1052"/>
    <w:rsid w:val="000F7AED"/>
    <w:rsid w:val="001149D0"/>
    <w:rsid w:val="00114FF0"/>
    <w:rsid w:val="001150AF"/>
    <w:rsid w:val="0011524B"/>
    <w:rsid w:val="00121A4E"/>
    <w:rsid w:val="00122631"/>
    <w:rsid w:val="00123DD9"/>
    <w:rsid w:val="00124B13"/>
    <w:rsid w:val="00125B6A"/>
    <w:rsid w:val="00127270"/>
    <w:rsid w:val="00142630"/>
    <w:rsid w:val="00142A29"/>
    <w:rsid w:val="001450F9"/>
    <w:rsid w:val="00147B9C"/>
    <w:rsid w:val="0015054B"/>
    <w:rsid w:val="00150EE1"/>
    <w:rsid w:val="00152A70"/>
    <w:rsid w:val="00156B4B"/>
    <w:rsid w:val="00167E4A"/>
    <w:rsid w:val="00172794"/>
    <w:rsid w:val="001738B7"/>
    <w:rsid w:val="001761C5"/>
    <w:rsid w:val="001811DF"/>
    <w:rsid w:val="00182192"/>
    <w:rsid w:val="00182DCD"/>
    <w:rsid w:val="00183A0B"/>
    <w:rsid w:val="00184E28"/>
    <w:rsid w:val="001865FE"/>
    <w:rsid w:val="00192F67"/>
    <w:rsid w:val="001A7253"/>
    <w:rsid w:val="001C6A63"/>
    <w:rsid w:val="001E0511"/>
    <w:rsid w:val="001E1041"/>
    <w:rsid w:val="001E4584"/>
    <w:rsid w:val="001F3569"/>
    <w:rsid w:val="00202D8C"/>
    <w:rsid w:val="00206BDB"/>
    <w:rsid w:val="0021118F"/>
    <w:rsid w:val="00214627"/>
    <w:rsid w:val="002238BC"/>
    <w:rsid w:val="002249B5"/>
    <w:rsid w:val="00225557"/>
    <w:rsid w:val="00225788"/>
    <w:rsid w:val="00226C29"/>
    <w:rsid w:val="00226F8A"/>
    <w:rsid w:val="00235EED"/>
    <w:rsid w:val="0025395F"/>
    <w:rsid w:val="002617AF"/>
    <w:rsid w:val="002617E2"/>
    <w:rsid w:val="00276489"/>
    <w:rsid w:val="002819AB"/>
    <w:rsid w:val="00295D8C"/>
    <w:rsid w:val="002A6944"/>
    <w:rsid w:val="002B282F"/>
    <w:rsid w:val="002C439F"/>
    <w:rsid w:val="002C45CC"/>
    <w:rsid w:val="002E344C"/>
    <w:rsid w:val="002E72AF"/>
    <w:rsid w:val="00301BAA"/>
    <w:rsid w:val="00302209"/>
    <w:rsid w:val="00307936"/>
    <w:rsid w:val="00324E60"/>
    <w:rsid w:val="003275B6"/>
    <w:rsid w:val="00332F9C"/>
    <w:rsid w:val="00342CA5"/>
    <w:rsid w:val="0034432F"/>
    <w:rsid w:val="00350552"/>
    <w:rsid w:val="00357138"/>
    <w:rsid w:val="0039538B"/>
    <w:rsid w:val="00396AB2"/>
    <w:rsid w:val="00397158"/>
    <w:rsid w:val="003A31BD"/>
    <w:rsid w:val="003A34AE"/>
    <w:rsid w:val="003A7293"/>
    <w:rsid w:val="003A7D60"/>
    <w:rsid w:val="003B0239"/>
    <w:rsid w:val="003B701A"/>
    <w:rsid w:val="003C12DB"/>
    <w:rsid w:val="003C3993"/>
    <w:rsid w:val="003C7822"/>
    <w:rsid w:val="003D6C3E"/>
    <w:rsid w:val="003F130C"/>
    <w:rsid w:val="003F452C"/>
    <w:rsid w:val="003F7DB2"/>
    <w:rsid w:val="00405395"/>
    <w:rsid w:val="00406551"/>
    <w:rsid w:val="0040703F"/>
    <w:rsid w:val="00410BD9"/>
    <w:rsid w:val="0041574D"/>
    <w:rsid w:val="0041745B"/>
    <w:rsid w:val="00417BA4"/>
    <w:rsid w:val="0042294D"/>
    <w:rsid w:val="004236A9"/>
    <w:rsid w:val="004270D8"/>
    <w:rsid w:val="00430FA8"/>
    <w:rsid w:val="00431155"/>
    <w:rsid w:val="004331FD"/>
    <w:rsid w:val="00450209"/>
    <w:rsid w:val="004521F8"/>
    <w:rsid w:val="00454F50"/>
    <w:rsid w:val="00457F96"/>
    <w:rsid w:val="00472B98"/>
    <w:rsid w:val="00481074"/>
    <w:rsid w:val="00495A43"/>
    <w:rsid w:val="004969F9"/>
    <w:rsid w:val="00497606"/>
    <w:rsid w:val="004B38ED"/>
    <w:rsid w:val="004B7550"/>
    <w:rsid w:val="004C0600"/>
    <w:rsid w:val="004C2514"/>
    <w:rsid w:val="004D0815"/>
    <w:rsid w:val="004D11C8"/>
    <w:rsid w:val="004D180F"/>
    <w:rsid w:val="004F1BDA"/>
    <w:rsid w:val="004F2E11"/>
    <w:rsid w:val="004F686C"/>
    <w:rsid w:val="004F70AF"/>
    <w:rsid w:val="0050167C"/>
    <w:rsid w:val="00501CA1"/>
    <w:rsid w:val="00504CA7"/>
    <w:rsid w:val="005075B9"/>
    <w:rsid w:val="005229D4"/>
    <w:rsid w:val="00525B8A"/>
    <w:rsid w:val="005265F6"/>
    <w:rsid w:val="00547423"/>
    <w:rsid w:val="00552616"/>
    <w:rsid w:val="00561DFD"/>
    <w:rsid w:val="00586D90"/>
    <w:rsid w:val="00596819"/>
    <w:rsid w:val="005B3D58"/>
    <w:rsid w:val="005B6755"/>
    <w:rsid w:val="005C2347"/>
    <w:rsid w:val="005C3A79"/>
    <w:rsid w:val="005C4670"/>
    <w:rsid w:val="005C5900"/>
    <w:rsid w:val="005D7776"/>
    <w:rsid w:val="005E1C70"/>
    <w:rsid w:val="005E5F93"/>
    <w:rsid w:val="0060254F"/>
    <w:rsid w:val="00605898"/>
    <w:rsid w:val="006078B5"/>
    <w:rsid w:val="00611BE7"/>
    <w:rsid w:val="00621A67"/>
    <w:rsid w:val="00630615"/>
    <w:rsid w:val="006369D8"/>
    <w:rsid w:val="00651E58"/>
    <w:rsid w:val="00662D32"/>
    <w:rsid w:val="00667EBB"/>
    <w:rsid w:val="00680E1B"/>
    <w:rsid w:val="006828EF"/>
    <w:rsid w:val="006851E5"/>
    <w:rsid w:val="0069063F"/>
    <w:rsid w:val="00690D12"/>
    <w:rsid w:val="00693EAD"/>
    <w:rsid w:val="006951C1"/>
    <w:rsid w:val="00696BAB"/>
    <w:rsid w:val="00696FAF"/>
    <w:rsid w:val="00697010"/>
    <w:rsid w:val="006A32B8"/>
    <w:rsid w:val="006B0025"/>
    <w:rsid w:val="006C1271"/>
    <w:rsid w:val="006C1D62"/>
    <w:rsid w:val="006C3978"/>
    <w:rsid w:val="006C6DE4"/>
    <w:rsid w:val="006D3904"/>
    <w:rsid w:val="006E07F7"/>
    <w:rsid w:val="006E6AFF"/>
    <w:rsid w:val="006F34A2"/>
    <w:rsid w:val="006F46C3"/>
    <w:rsid w:val="006F683C"/>
    <w:rsid w:val="0071562B"/>
    <w:rsid w:val="007211E9"/>
    <w:rsid w:val="00725F7E"/>
    <w:rsid w:val="0073081C"/>
    <w:rsid w:val="0073146D"/>
    <w:rsid w:val="007355CD"/>
    <w:rsid w:val="0074028B"/>
    <w:rsid w:val="0074469A"/>
    <w:rsid w:val="00746611"/>
    <w:rsid w:val="00752F01"/>
    <w:rsid w:val="007630E6"/>
    <w:rsid w:val="00763D62"/>
    <w:rsid w:val="00787411"/>
    <w:rsid w:val="00791EA2"/>
    <w:rsid w:val="007A1AB0"/>
    <w:rsid w:val="007B4D02"/>
    <w:rsid w:val="007C27D8"/>
    <w:rsid w:val="007C3EDE"/>
    <w:rsid w:val="007C45A1"/>
    <w:rsid w:val="007C4D90"/>
    <w:rsid w:val="007C53D7"/>
    <w:rsid w:val="007C5E5F"/>
    <w:rsid w:val="007D0EA9"/>
    <w:rsid w:val="007E165B"/>
    <w:rsid w:val="007E1E78"/>
    <w:rsid w:val="007E20FC"/>
    <w:rsid w:val="007E317B"/>
    <w:rsid w:val="007F0FCD"/>
    <w:rsid w:val="007F1158"/>
    <w:rsid w:val="00803948"/>
    <w:rsid w:val="00807855"/>
    <w:rsid w:val="00817D63"/>
    <w:rsid w:val="00824220"/>
    <w:rsid w:val="00831129"/>
    <w:rsid w:val="00831C3D"/>
    <w:rsid w:val="00834226"/>
    <w:rsid w:val="00847AE6"/>
    <w:rsid w:val="0085185F"/>
    <w:rsid w:val="00860BB1"/>
    <w:rsid w:val="00874070"/>
    <w:rsid w:val="00886D0A"/>
    <w:rsid w:val="00897D72"/>
    <w:rsid w:val="008A58A9"/>
    <w:rsid w:val="008A5F96"/>
    <w:rsid w:val="008B3897"/>
    <w:rsid w:val="008B3EB9"/>
    <w:rsid w:val="008C110F"/>
    <w:rsid w:val="008D02D0"/>
    <w:rsid w:val="008D6222"/>
    <w:rsid w:val="008D7D24"/>
    <w:rsid w:val="008E0244"/>
    <w:rsid w:val="008E2764"/>
    <w:rsid w:val="008E3BB3"/>
    <w:rsid w:val="008F0BA1"/>
    <w:rsid w:val="008F23F7"/>
    <w:rsid w:val="0090071B"/>
    <w:rsid w:val="00901B85"/>
    <w:rsid w:val="00904128"/>
    <w:rsid w:val="00904EB5"/>
    <w:rsid w:val="00906112"/>
    <w:rsid w:val="00923BC1"/>
    <w:rsid w:val="00932241"/>
    <w:rsid w:val="00934772"/>
    <w:rsid w:val="00946E9C"/>
    <w:rsid w:val="0097425E"/>
    <w:rsid w:val="00975F81"/>
    <w:rsid w:val="009803E1"/>
    <w:rsid w:val="00986767"/>
    <w:rsid w:val="0098739B"/>
    <w:rsid w:val="00990ECC"/>
    <w:rsid w:val="00995B8C"/>
    <w:rsid w:val="009B588E"/>
    <w:rsid w:val="009C212A"/>
    <w:rsid w:val="009C3684"/>
    <w:rsid w:val="009D2AA2"/>
    <w:rsid w:val="009D2DF0"/>
    <w:rsid w:val="009D47BE"/>
    <w:rsid w:val="009E6EB6"/>
    <w:rsid w:val="009F235E"/>
    <w:rsid w:val="009F4D6A"/>
    <w:rsid w:val="00A075AE"/>
    <w:rsid w:val="00A15B85"/>
    <w:rsid w:val="00A36CD5"/>
    <w:rsid w:val="00A455D7"/>
    <w:rsid w:val="00A52B7C"/>
    <w:rsid w:val="00A55805"/>
    <w:rsid w:val="00A75935"/>
    <w:rsid w:val="00A75E95"/>
    <w:rsid w:val="00A83A6D"/>
    <w:rsid w:val="00A8659F"/>
    <w:rsid w:val="00A95C3E"/>
    <w:rsid w:val="00A95F2A"/>
    <w:rsid w:val="00AA30B9"/>
    <w:rsid w:val="00AA6187"/>
    <w:rsid w:val="00AB1C74"/>
    <w:rsid w:val="00AB1E68"/>
    <w:rsid w:val="00AC050F"/>
    <w:rsid w:val="00AC071A"/>
    <w:rsid w:val="00AC13DA"/>
    <w:rsid w:val="00AC5226"/>
    <w:rsid w:val="00AD2733"/>
    <w:rsid w:val="00AD5B06"/>
    <w:rsid w:val="00AE0BCF"/>
    <w:rsid w:val="00AE35CD"/>
    <w:rsid w:val="00AE35D7"/>
    <w:rsid w:val="00AE4BFD"/>
    <w:rsid w:val="00AF09F6"/>
    <w:rsid w:val="00AF0BF4"/>
    <w:rsid w:val="00B040E0"/>
    <w:rsid w:val="00B10B1C"/>
    <w:rsid w:val="00B11763"/>
    <w:rsid w:val="00B21708"/>
    <w:rsid w:val="00B24AA3"/>
    <w:rsid w:val="00B256D5"/>
    <w:rsid w:val="00B26C6B"/>
    <w:rsid w:val="00B27EE8"/>
    <w:rsid w:val="00B32E74"/>
    <w:rsid w:val="00B36083"/>
    <w:rsid w:val="00B441C9"/>
    <w:rsid w:val="00B479CD"/>
    <w:rsid w:val="00B47D64"/>
    <w:rsid w:val="00B55578"/>
    <w:rsid w:val="00B60A66"/>
    <w:rsid w:val="00B743B0"/>
    <w:rsid w:val="00B77FC1"/>
    <w:rsid w:val="00B83DD6"/>
    <w:rsid w:val="00B865B9"/>
    <w:rsid w:val="00B877DB"/>
    <w:rsid w:val="00B91B89"/>
    <w:rsid w:val="00B946A3"/>
    <w:rsid w:val="00BA35B1"/>
    <w:rsid w:val="00BA35FB"/>
    <w:rsid w:val="00BA614D"/>
    <w:rsid w:val="00BB3898"/>
    <w:rsid w:val="00BD6370"/>
    <w:rsid w:val="00BF5DBC"/>
    <w:rsid w:val="00BF76F1"/>
    <w:rsid w:val="00C05E0A"/>
    <w:rsid w:val="00C1484F"/>
    <w:rsid w:val="00C2051E"/>
    <w:rsid w:val="00C406AB"/>
    <w:rsid w:val="00C44DB5"/>
    <w:rsid w:val="00C57D69"/>
    <w:rsid w:val="00C65AC5"/>
    <w:rsid w:val="00C667F7"/>
    <w:rsid w:val="00C76A48"/>
    <w:rsid w:val="00C77643"/>
    <w:rsid w:val="00C8691E"/>
    <w:rsid w:val="00C9521E"/>
    <w:rsid w:val="00C95BBB"/>
    <w:rsid w:val="00CA1555"/>
    <w:rsid w:val="00CB3E6D"/>
    <w:rsid w:val="00CB68F9"/>
    <w:rsid w:val="00CB6FF2"/>
    <w:rsid w:val="00CD5C31"/>
    <w:rsid w:val="00CD687A"/>
    <w:rsid w:val="00CD75E8"/>
    <w:rsid w:val="00CE3B65"/>
    <w:rsid w:val="00CF495C"/>
    <w:rsid w:val="00CF4AAD"/>
    <w:rsid w:val="00CF5C0E"/>
    <w:rsid w:val="00D00FF6"/>
    <w:rsid w:val="00D03873"/>
    <w:rsid w:val="00D118E9"/>
    <w:rsid w:val="00D177EC"/>
    <w:rsid w:val="00D24F48"/>
    <w:rsid w:val="00D265BD"/>
    <w:rsid w:val="00D33CCE"/>
    <w:rsid w:val="00D37CF4"/>
    <w:rsid w:val="00D50F9E"/>
    <w:rsid w:val="00D563F3"/>
    <w:rsid w:val="00D568ED"/>
    <w:rsid w:val="00D60C67"/>
    <w:rsid w:val="00D636C6"/>
    <w:rsid w:val="00D66DF8"/>
    <w:rsid w:val="00D7528B"/>
    <w:rsid w:val="00D762CB"/>
    <w:rsid w:val="00D76CC6"/>
    <w:rsid w:val="00D77AF5"/>
    <w:rsid w:val="00D80258"/>
    <w:rsid w:val="00D92782"/>
    <w:rsid w:val="00D950A0"/>
    <w:rsid w:val="00D952AA"/>
    <w:rsid w:val="00DA1BC8"/>
    <w:rsid w:val="00DA211F"/>
    <w:rsid w:val="00DA50F0"/>
    <w:rsid w:val="00DA6A12"/>
    <w:rsid w:val="00DB06D2"/>
    <w:rsid w:val="00DB0E24"/>
    <w:rsid w:val="00DB4669"/>
    <w:rsid w:val="00DB7267"/>
    <w:rsid w:val="00DE2034"/>
    <w:rsid w:val="00DF5365"/>
    <w:rsid w:val="00E028D3"/>
    <w:rsid w:val="00E06BB5"/>
    <w:rsid w:val="00E15EF1"/>
    <w:rsid w:val="00E21591"/>
    <w:rsid w:val="00E35F5B"/>
    <w:rsid w:val="00E41A89"/>
    <w:rsid w:val="00E423C7"/>
    <w:rsid w:val="00E50C9D"/>
    <w:rsid w:val="00E55AAC"/>
    <w:rsid w:val="00E60170"/>
    <w:rsid w:val="00E62966"/>
    <w:rsid w:val="00E753B4"/>
    <w:rsid w:val="00E804BA"/>
    <w:rsid w:val="00E860AA"/>
    <w:rsid w:val="00E916D3"/>
    <w:rsid w:val="00E92DE7"/>
    <w:rsid w:val="00EA7C90"/>
    <w:rsid w:val="00EB028A"/>
    <w:rsid w:val="00EC4346"/>
    <w:rsid w:val="00EC7EB5"/>
    <w:rsid w:val="00ED62E7"/>
    <w:rsid w:val="00ED7246"/>
    <w:rsid w:val="00EE6C5B"/>
    <w:rsid w:val="00F03385"/>
    <w:rsid w:val="00F1188A"/>
    <w:rsid w:val="00F41118"/>
    <w:rsid w:val="00F41898"/>
    <w:rsid w:val="00F41E38"/>
    <w:rsid w:val="00F432C5"/>
    <w:rsid w:val="00F5579B"/>
    <w:rsid w:val="00F613FF"/>
    <w:rsid w:val="00F61781"/>
    <w:rsid w:val="00F628BE"/>
    <w:rsid w:val="00F705D2"/>
    <w:rsid w:val="00F71628"/>
    <w:rsid w:val="00F7756F"/>
    <w:rsid w:val="00F84829"/>
    <w:rsid w:val="00F9445F"/>
    <w:rsid w:val="00FA4F96"/>
    <w:rsid w:val="00FA59F7"/>
    <w:rsid w:val="00FB67F1"/>
    <w:rsid w:val="00FC19DB"/>
    <w:rsid w:val="00FC4CAE"/>
    <w:rsid w:val="00FC5E47"/>
    <w:rsid w:val="00FF0069"/>
    <w:rsid w:val="00FF594C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B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514"/>
    <w:pPr>
      <w:keepNext/>
      <w:jc w:val="center"/>
      <w:outlineLvl w:val="1"/>
    </w:pPr>
    <w:rPr>
      <w:rFonts w:ascii="Arial" w:hAnsi="Arial" w:cs="Arial"/>
      <w:kern w:val="4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B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6AFF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C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A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5A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61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138</Words>
  <Characters>791</Characters>
  <Application>Microsoft Office Outlook</Application>
  <DocSecurity>0</DocSecurity>
  <Lines>0</Lines>
  <Paragraphs>0</Paragraphs>
  <ScaleCrop>false</ScaleCrop>
  <Company>COMCM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IleanaJ</cp:lastModifiedBy>
  <cp:revision>29</cp:revision>
  <cp:lastPrinted>2011-03-04T06:21:00Z</cp:lastPrinted>
  <dcterms:created xsi:type="dcterms:W3CDTF">2010-03-29T11:50:00Z</dcterms:created>
  <dcterms:modified xsi:type="dcterms:W3CDTF">2011-12-04T05:22:00Z</dcterms:modified>
</cp:coreProperties>
</file>